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8" w:rsidRDefault="002C74D8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2C74D8" w:rsidRDefault="002C74D8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405148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171.75pt;visibility:visible">
            <v:imagedata r:id="rId5" o:title=""/>
          </v:shape>
        </w:pict>
      </w:r>
    </w:p>
    <w:p w:rsidR="002C74D8" w:rsidRDefault="002C74D8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2C74D8" w:rsidRDefault="002C74D8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2C74D8" w:rsidRPr="007E7CE0" w:rsidRDefault="002C74D8" w:rsidP="007E7CE0">
      <w:pPr>
        <w:jc w:val="center"/>
        <w:rPr>
          <w:rFonts w:ascii="Times New Roman" w:hAnsi="Times New Roman"/>
          <w:b/>
          <w:sz w:val="24"/>
          <w:szCs w:val="44"/>
        </w:rPr>
      </w:pPr>
      <w:r w:rsidRPr="007E7CE0">
        <w:rPr>
          <w:rFonts w:ascii="Times New Roman" w:hAnsi="Times New Roman"/>
          <w:b/>
          <w:sz w:val="24"/>
          <w:szCs w:val="44"/>
        </w:rPr>
        <w:t>РАБОЧАЯ ПРОГРАММА ЭЛЕКТИВНОГО КУРСА</w:t>
      </w:r>
    </w:p>
    <w:p w:rsidR="002C74D8" w:rsidRPr="007E7CE0" w:rsidRDefault="002C74D8" w:rsidP="007E7CE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44"/>
        </w:rPr>
      </w:pPr>
      <w:r w:rsidRPr="007E7CE0">
        <w:rPr>
          <w:rFonts w:ascii="Times New Roman" w:hAnsi="Times New Roman"/>
          <w:b/>
          <w:sz w:val="24"/>
          <w:szCs w:val="44"/>
        </w:rPr>
        <w:t>«Анализ художественного текста» 10 класс</w:t>
      </w:r>
    </w:p>
    <w:p w:rsidR="002C74D8" w:rsidRPr="007E7CE0" w:rsidRDefault="002C74D8" w:rsidP="007E7CE0">
      <w:pPr>
        <w:jc w:val="center"/>
        <w:rPr>
          <w:rFonts w:ascii="Times New Roman" w:hAnsi="Times New Roman"/>
          <w:sz w:val="24"/>
          <w:szCs w:val="44"/>
        </w:rPr>
      </w:pPr>
      <w:r w:rsidRPr="007E7CE0">
        <w:rPr>
          <w:rFonts w:ascii="Times New Roman" w:hAnsi="Times New Roman"/>
          <w:sz w:val="24"/>
          <w:szCs w:val="44"/>
        </w:rPr>
        <w:t xml:space="preserve"> (</w:t>
      </w:r>
      <w:r w:rsidRPr="007E7CE0">
        <w:rPr>
          <w:rFonts w:ascii="Times New Roman" w:hAnsi="Times New Roman"/>
          <w:sz w:val="24"/>
        </w:rPr>
        <w:t>предмет</w:t>
      </w:r>
      <w:r w:rsidRPr="007E7CE0">
        <w:rPr>
          <w:rFonts w:ascii="Times New Roman" w:hAnsi="Times New Roman"/>
          <w:sz w:val="24"/>
          <w:szCs w:val="44"/>
        </w:rPr>
        <w:t>)</w:t>
      </w:r>
    </w:p>
    <w:p w:rsidR="002C74D8" w:rsidRPr="007E7CE0" w:rsidRDefault="002C74D8" w:rsidP="007E7CE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44"/>
        </w:rPr>
      </w:pPr>
      <w:r w:rsidRPr="007E7CE0">
        <w:rPr>
          <w:rFonts w:ascii="Times New Roman" w:hAnsi="Times New Roman"/>
          <w:b/>
          <w:sz w:val="24"/>
          <w:szCs w:val="44"/>
        </w:rPr>
        <w:t>(среднее общее образование)</w:t>
      </w:r>
    </w:p>
    <w:p w:rsidR="002C74D8" w:rsidRPr="007E7CE0" w:rsidRDefault="002C74D8" w:rsidP="007E7CE0">
      <w:pPr>
        <w:jc w:val="center"/>
        <w:rPr>
          <w:rFonts w:ascii="Times New Roman" w:hAnsi="Times New Roman"/>
          <w:sz w:val="24"/>
        </w:rPr>
      </w:pPr>
      <w:r w:rsidRPr="007E7CE0">
        <w:rPr>
          <w:rFonts w:ascii="Times New Roman" w:hAnsi="Times New Roman"/>
          <w:sz w:val="24"/>
        </w:rPr>
        <w:t xml:space="preserve"> (ступень обучения)</w:t>
      </w:r>
    </w:p>
    <w:p w:rsidR="002C74D8" w:rsidRPr="007E7CE0" w:rsidRDefault="002C74D8" w:rsidP="007E7CE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44"/>
        </w:rPr>
      </w:pPr>
      <w:r w:rsidRPr="007E7CE0">
        <w:rPr>
          <w:rFonts w:ascii="Times New Roman" w:hAnsi="Times New Roman"/>
          <w:b/>
          <w:sz w:val="24"/>
          <w:szCs w:val="44"/>
        </w:rPr>
        <w:t>Вершинина Е.А.</w:t>
      </w:r>
    </w:p>
    <w:p w:rsidR="002C74D8" w:rsidRPr="007E7CE0" w:rsidRDefault="002C74D8" w:rsidP="007E7CE0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</w:rPr>
      </w:pPr>
      <w:r w:rsidRPr="007E7CE0">
        <w:rPr>
          <w:rFonts w:ascii="Times New Roman" w:hAnsi="Times New Roman"/>
          <w:i/>
          <w:sz w:val="24"/>
        </w:rPr>
        <w:t>учителя высшей квалификационной категории</w:t>
      </w:r>
    </w:p>
    <w:p w:rsidR="002C74D8" w:rsidRPr="007E7CE0" w:rsidRDefault="002C74D8" w:rsidP="007E7CE0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7E7CE0">
        <w:rPr>
          <w:rFonts w:ascii="Times New Roman" w:hAnsi="Times New Roman"/>
          <w:sz w:val="24"/>
        </w:rPr>
        <w:t>(должность, категория)</w:t>
      </w:r>
    </w:p>
    <w:p w:rsidR="002C74D8" w:rsidRPr="007E7CE0" w:rsidRDefault="002C74D8" w:rsidP="007E7CE0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:rsidR="002C74D8" w:rsidRPr="007E7CE0" w:rsidRDefault="002C74D8" w:rsidP="007E7CE0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:rsidR="002C74D8" w:rsidRPr="007E7CE0" w:rsidRDefault="002C74D8" w:rsidP="007E7CE0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:rsidR="002C74D8" w:rsidRPr="007E7CE0" w:rsidRDefault="002C74D8" w:rsidP="007E7CE0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:rsidR="002C74D8" w:rsidRPr="007E7CE0" w:rsidRDefault="002C74D8" w:rsidP="007E7CE0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:rsidR="002C74D8" w:rsidRPr="007E7CE0" w:rsidRDefault="002C74D8" w:rsidP="007E7CE0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:rsidR="002C74D8" w:rsidRPr="007E7CE0" w:rsidRDefault="002C74D8" w:rsidP="007E7CE0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:rsidR="002C74D8" w:rsidRPr="007E7CE0" w:rsidRDefault="002C74D8" w:rsidP="007E7CE0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:rsidR="002C74D8" w:rsidRPr="007E7CE0" w:rsidRDefault="002C74D8" w:rsidP="007E7CE0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:rsidR="002C74D8" w:rsidRPr="007E7CE0" w:rsidRDefault="002C74D8" w:rsidP="007E7CE0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:rsidR="002C74D8" w:rsidRPr="007E7CE0" w:rsidRDefault="002C74D8" w:rsidP="007E7CE0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:rsidR="002C74D8" w:rsidRPr="007E7CE0" w:rsidRDefault="002C74D8" w:rsidP="007E7CE0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:rsidR="002C74D8" w:rsidRPr="007E7CE0" w:rsidRDefault="002C74D8" w:rsidP="007E7CE0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:rsidR="002C74D8" w:rsidRPr="007E7CE0" w:rsidRDefault="002C74D8" w:rsidP="007E7CE0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:rsidR="002C74D8" w:rsidRPr="007E7CE0" w:rsidRDefault="002C74D8" w:rsidP="007E7CE0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:rsidR="002C74D8" w:rsidRPr="007E7CE0" w:rsidRDefault="002C74D8" w:rsidP="007E7CE0">
      <w:pPr>
        <w:jc w:val="center"/>
        <w:rPr>
          <w:rFonts w:ascii="Times New Roman" w:hAnsi="Times New Roman"/>
          <w:sz w:val="24"/>
        </w:rPr>
      </w:pPr>
      <w:r w:rsidRPr="007E7CE0">
        <w:rPr>
          <w:rFonts w:ascii="Times New Roman" w:hAnsi="Times New Roman"/>
          <w:sz w:val="24"/>
        </w:rPr>
        <w:t xml:space="preserve">г. Великий Устюг </w:t>
      </w:r>
    </w:p>
    <w:p w:rsidR="002C74D8" w:rsidRPr="007E7CE0" w:rsidRDefault="002C74D8" w:rsidP="007E7CE0">
      <w:pPr>
        <w:jc w:val="center"/>
        <w:rPr>
          <w:rFonts w:ascii="Times New Roman" w:hAnsi="Times New Roman"/>
          <w:sz w:val="24"/>
          <w:szCs w:val="44"/>
        </w:rPr>
      </w:pPr>
      <w:r w:rsidRPr="007E7CE0">
        <w:rPr>
          <w:rFonts w:ascii="Times New Roman" w:hAnsi="Times New Roman"/>
          <w:sz w:val="24"/>
          <w:szCs w:val="44"/>
        </w:rPr>
        <w:t>2020-2021 учебный год</w:t>
      </w:r>
    </w:p>
    <w:p w:rsidR="002C74D8" w:rsidRPr="007E7CE0" w:rsidRDefault="002C74D8" w:rsidP="007E7CE0">
      <w:pPr>
        <w:rPr>
          <w:rFonts w:ascii="Times New Roman" w:hAnsi="Times New Roman"/>
          <w:sz w:val="24"/>
          <w:szCs w:val="24"/>
        </w:rPr>
      </w:pPr>
    </w:p>
    <w:p w:rsidR="002C74D8" w:rsidRPr="007E7CE0" w:rsidRDefault="002C74D8" w:rsidP="007E7CE0">
      <w:pPr>
        <w:jc w:val="center"/>
        <w:rPr>
          <w:rFonts w:ascii="Times New Roman" w:hAnsi="Times New Roman"/>
          <w:b/>
          <w:sz w:val="28"/>
          <w:szCs w:val="24"/>
        </w:rPr>
      </w:pPr>
      <w:r w:rsidRPr="007E7CE0">
        <w:rPr>
          <w:rFonts w:ascii="Times New Roman" w:hAnsi="Times New Roman"/>
          <w:b/>
          <w:sz w:val="28"/>
          <w:szCs w:val="24"/>
        </w:rPr>
        <w:t>Введение</w:t>
      </w:r>
    </w:p>
    <w:p w:rsidR="002C74D8" w:rsidRPr="007E7CE0" w:rsidRDefault="002C74D8" w:rsidP="007E7CE0">
      <w:pPr>
        <w:rPr>
          <w:rFonts w:ascii="Times New Roman" w:hAnsi="Times New Roman"/>
          <w:sz w:val="24"/>
          <w:szCs w:val="24"/>
        </w:rPr>
      </w:pPr>
      <w:r w:rsidRPr="007E7CE0">
        <w:rPr>
          <w:rFonts w:ascii="Times New Roman" w:hAnsi="Times New Roman"/>
          <w:sz w:val="24"/>
          <w:szCs w:val="24"/>
        </w:rPr>
        <w:t>Рабочая программа по элективному курсу «Анализ  художественного текста» разработана в соответствии с нормативными актами:</w:t>
      </w:r>
    </w:p>
    <w:p w:rsidR="002C74D8" w:rsidRPr="007E7CE0" w:rsidRDefault="002C74D8" w:rsidP="007E7CE0">
      <w:pPr>
        <w:rPr>
          <w:rFonts w:ascii="Times New Roman" w:hAnsi="Times New Roman"/>
          <w:sz w:val="24"/>
          <w:szCs w:val="24"/>
        </w:rPr>
      </w:pPr>
      <w:r w:rsidRPr="007E7CE0">
        <w:rPr>
          <w:rFonts w:ascii="Times New Roman" w:hAnsi="Times New Roman"/>
          <w:sz w:val="24"/>
          <w:szCs w:val="24"/>
        </w:rPr>
        <w:t>- Федеральный закон от 29.12.2012 № 273-ФЗ «Об образовании в Российской Федерации»               (с последующими изменениями);</w:t>
      </w:r>
    </w:p>
    <w:p w:rsidR="002C74D8" w:rsidRPr="007E7CE0" w:rsidRDefault="002C74D8" w:rsidP="007E7CE0">
      <w:pPr>
        <w:rPr>
          <w:rFonts w:ascii="Times New Roman" w:hAnsi="Times New Roman"/>
          <w:sz w:val="24"/>
          <w:szCs w:val="24"/>
        </w:rPr>
      </w:pPr>
      <w:r w:rsidRPr="007E7CE0">
        <w:rPr>
          <w:rFonts w:ascii="Times New Roman" w:hAnsi="Times New Roman"/>
          <w:sz w:val="24"/>
          <w:szCs w:val="24"/>
        </w:rPr>
        <w:t>- Концепция преподавания русского языка и литературы в РФ от 9.04.2016;</w:t>
      </w:r>
    </w:p>
    <w:p w:rsidR="002C74D8" w:rsidRPr="007E7CE0" w:rsidRDefault="002C74D8" w:rsidP="007E7CE0">
      <w:pPr>
        <w:rPr>
          <w:rFonts w:ascii="Times New Roman" w:hAnsi="Times New Roman"/>
          <w:sz w:val="24"/>
          <w:szCs w:val="24"/>
        </w:rPr>
      </w:pPr>
      <w:r w:rsidRPr="007E7CE0">
        <w:rPr>
          <w:rFonts w:ascii="Times New Roman" w:hAnsi="Times New Roman"/>
          <w:sz w:val="24"/>
          <w:szCs w:val="24"/>
        </w:rPr>
        <w:t>- приказ Министерства образования и науки РФ от 17.05.2012 № 413 «Об утверждении федерального государственного образовательного стандарта среднего общего образования» (с последующими изменениями);</w:t>
      </w:r>
    </w:p>
    <w:p w:rsidR="002C74D8" w:rsidRPr="007E7CE0" w:rsidRDefault="002C74D8" w:rsidP="007E7CE0">
      <w:pPr>
        <w:rPr>
          <w:rFonts w:ascii="Times New Roman" w:hAnsi="Times New Roman"/>
          <w:sz w:val="24"/>
          <w:szCs w:val="24"/>
        </w:rPr>
      </w:pPr>
      <w:r w:rsidRPr="007E7CE0">
        <w:rPr>
          <w:rFonts w:ascii="Times New Roman" w:hAnsi="Times New Roman"/>
          <w:sz w:val="24"/>
          <w:szCs w:val="24"/>
        </w:rPr>
        <w:t>- приказ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изменениями);</w:t>
      </w:r>
    </w:p>
    <w:p w:rsidR="002C74D8" w:rsidRPr="007E7CE0" w:rsidRDefault="002C74D8" w:rsidP="007E7CE0">
      <w:pPr>
        <w:rPr>
          <w:rFonts w:ascii="Times New Roman" w:hAnsi="Times New Roman"/>
          <w:sz w:val="24"/>
          <w:szCs w:val="24"/>
        </w:rPr>
      </w:pPr>
      <w:r w:rsidRPr="007E7CE0">
        <w:rPr>
          <w:rFonts w:ascii="Times New Roman" w:hAnsi="Times New Roman"/>
          <w:sz w:val="24"/>
          <w:szCs w:val="24"/>
        </w:rPr>
        <w:t>- Санитарно-эпидемиологические правила и нормативы СанПин 2.4.2.2821-10 «Санитарно-эпидемиологические требования к условиям и организации обучения в образовательных учреждениях, утвержденные Постановлением Главного государственного санитарного врача РФ от 29.12.2010 № 189;</w:t>
      </w:r>
    </w:p>
    <w:p w:rsidR="002C74D8" w:rsidRPr="007E7CE0" w:rsidRDefault="002C74D8" w:rsidP="007E7CE0">
      <w:pPr>
        <w:rPr>
          <w:rFonts w:ascii="Times New Roman" w:hAnsi="Times New Roman"/>
          <w:sz w:val="24"/>
          <w:szCs w:val="24"/>
        </w:rPr>
      </w:pPr>
      <w:r w:rsidRPr="007E7CE0">
        <w:rPr>
          <w:rFonts w:ascii="Times New Roman" w:hAnsi="Times New Roman"/>
          <w:sz w:val="24"/>
          <w:szCs w:val="24"/>
        </w:rPr>
        <w:t>- Положение о рабочей программе МБОУ «Гимназия» от 29.08.2017.</w:t>
      </w:r>
    </w:p>
    <w:p w:rsidR="002C74D8" w:rsidRDefault="002C74D8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b/>
          <w:sz w:val="24"/>
          <w:szCs w:val="24"/>
          <w:lang w:eastAsia="ru-RU"/>
        </w:rPr>
        <w:t xml:space="preserve">Основная цель курса </w:t>
      </w:r>
      <w:r w:rsidRPr="006D023E">
        <w:rPr>
          <w:rFonts w:ascii="Times New Roman" w:hAnsi="Times New Roman"/>
          <w:sz w:val="24"/>
          <w:szCs w:val="24"/>
          <w:lang w:eastAsia="ru-RU"/>
        </w:rPr>
        <w:t xml:space="preserve">– развить и закрепить у учащихся навыки владения устной и письменной речью, сформировать представление об основных тенденциях развития русской литературы 19 века, научить учащихся самостоятельно оценивать художественное произведение и уметь давать эту оценку. 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 xml:space="preserve">   При построении данного курса учитывались знания, которые учащиеся получат на уроках  литературы. 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 xml:space="preserve">В связи с этим данный элективный курс </w:t>
      </w:r>
      <w:r w:rsidRPr="006D023E">
        <w:rPr>
          <w:rFonts w:ascii="Times New Roman" w:hAnsi="Times New Roman"/>
          <w:b/>
          <w:sz w:val="24"/>
          <w:szCs w:val="24"/>
          <w:lang w:eastAsia="ru-RU"/>
        </w:rPr>
        <w:t>предполагает решение следующих задач:</w:t>
      </w:r>
    </w:p>
    <w:p w:rsidR="002C74D8" w:rsidRPr="006D023E" w:rsidRDefault="002C74D8" w:rsidP="006D023E">
      <w:pPr>
        <w:numPr>
          <w:ilvl w:val="0"/>
          <w:numId w:val="1"/>
        </w:num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>расширение и углубление знаний о специфике развития, проблематике и поэтике литературы 19 века;</w:t>
      </w:r>
    </w:p>
    <w:p w:rsidR="002C74D8" w:rsidRPr="006D023E" w:rsidRDefault="002C74D8" w:rsidP="006D023E">
      <w:pPr>
        <w:numPr>
          <w:ilvl w:val="0"/>
          <w:numId w:val="1"/>
        </w:num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 xml:space="preserve"> углубление знаний по теории литературы и формирование умений пользоваться современными литературоведческими терминами;</w:t>
      </w:r>
    </w:p>
    <w:p w:rsidR="002C74D8" w:rsidRPr="006D023E" w:rsidRDefault="002C74D8" w:rsidP="006D023E">
      <w:pPr>
        <w:numPr>
          <w:ilvl w:val="0"/>
          <w:numId w:val="1"/>
        </w:num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 xml:space="preserve"> развитие навыков комплексного анализа лирических и прозаических произведений.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 xml:space="preserve">   Данный курс помогает решать и задачи литературного образования: воспитывать вдумчивого читателя, учить школьника размышлять над прочитанным, извлекая из него нравственные уроки.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 xml:space="preserve">   Учитывая загруженность обучающихся в старших классах и уменьшение количества часов по литературе в 10 классе (3 вместо 4), для анализа подобраны тексты, включённые в программу 10 класса.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>Программа рассчитана на 34 часа (1 час в неделю).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>Тематические занятия, включённые в программу элективного курса, предполагают использование учителем различных форм занятий: лекционные, интерактивные с использованием информационных технологий, практические.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C74D8" w:rsidRPr="006D023E" w:rsidRDefault="002C74D8" w:rsidP="006D023E">
      <w:pPr>
        <w:spacing w:after="0" w:line="240" w:lineRule="auto"/>
        <w:ind w:left="435" w:right="-21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4D8" w:rsidRPr="006D023E" w:rsidRDefault="002C74D8" w:rsidP="006D023E">
      <w:pPr>
        <w:numPr>
          <w:ilvl w:val="0"/>
          <w:numId w:val="2"/>
        </w:numPr>
        <w:spacing w:after="0" w:line="240" w:lineRule="auto"/>
        <w:ind w:right="-215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6D023E">
        <w:rPr>
          <w:rFonts w:ascii="Times New Roman" w:hAnsi="Times New Roman"/>
          <w:b/>
          <w:sz w:val="28"/>
          <w:szCs w:val="24"/>
          <w:lang w:eastAsia="ru-RU"/>
        </w:rPr>
        <w:t xml:space="preserve">Планируемые результаты </w:t>
      </w:r>
    </w:p>
    <w:p w:rsidR="002C74D8" w:rsidRPr="006D023E" w:rsidRDefault="002C74D8" w:rsidP="006D023E">
      <w:pPr>
        <w:spacing w:before="100" w:beforeAutospacing="1" w:after="100" w:afterAutospacing="1" w:line="276" w:lineRule="atLeast"/>
        <w:rPr>
          <w:rFonts w:ascii="Arial" w:hAnsi="Arial" w:cs="Arial"/>
          <w:color w:val="000000"/>
          <w:sz w:val="27"/>
          <w:szCs w:val="27"/>
          <w:lang w:eastAsia="ru-RU"/>
        </w:rPr>
      </w:pPr>
      <w:r w:rsidRPr="006D023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6D023E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2C74D8" w:rsidRPr="006D023E" w:rsidRDefault="002C74D8" w:rsidP="006D023E">
      <w:pPr>
        <w:numPr>
          <w:ilvl w:val="0"/>
          <w:numId w:val="3"/>
        </w:numPr>
        <w:spacing w:before="100" w:beforeAutospacing="1" w:after="100" w:afterAutospacing="1" w:line="276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023E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духовно-нравственных качеств личности</w:t>
      </w:r>
    </w:p>
    <w:p w:rsidR="002C74D8" w:rsidRPr="006D023E" w:rsidRDefault="002C74D8" w:rsidP="006D023E">
      <w:pPr>
        <w:numPr>
          <w:ilvl w:val="0"/>
          <w:numId w:val="3"/>
        </w:numPr>
        <w:spacing w:before="100" w:beforeAutospacing="1" w:after="100" w:afterAutospacing="1" w:line="276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023E">
        <w:rPr>
          <w:rFonts w:ascii="Times New Roman" w:hAnsi="Times New Roman"/>
          <w:color w:val="000000"/>
          <w:sz w:val="24"/>
          <w:szCs w:val="24"/>
          <w:lang w:eastAsia="ru-RU"/>
        </w:rPr>
        <w:t>отработка навыков использования  для решения познавательных и коммуникативных задач различных источников информации (словари, энциклопедии, интернет-ресурсы)</w:t>
      </w:r>
    </w:p>
    <w:p w:rsidR="002C74D8" w:rsidRPr="006D023E" w:rsidRDefault="002C74D8" w:rsidP="006D023E">
      <w:pPr>
        <w:spacing w:before="100" w:beforeAutospacing="1" w:after="100" w:afterAutospacing="1" w:line="276" w:lineRule="atLeast"/>
        <w:rPr>
          <w:rFonts w:ascii="Arial" w:hAnsi="Arial" w:cs="Arial"/>
          <w:color w:val="000000"/>
          <w:sz w:val="27"/>
          <w:szCs w:val="27"/>
          <w:lang w:eastAsia="ru-RU"/>
        </w:rPr>
      </w:pPr>
      <w:r w:rsidRPr="006D023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 w:rsidR="002C74D8" w:rsidRPr="006D023E" w:rsidRDefault="002C74D8" w:rsidP="006D023E">
      <w:pPr>
        <w:numPr>
          <w:ilvl w:val="0"/>
          <w:numId w:val="4"/>
        </w:numPr>
        <w:spacing w:before="100" w:beforeAutospacing="1" w:after="100" w:afterAutospacing="1" w:line="276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023E">
        <w:rPr>
          <w:rFonts w:ascii="Times New Roman" w:hAnsi="Times New Roman"/>
          <w:color w:val="000000"/>
          <w:sz w:val="24"/>
          <w:szCs w:val="24"/>
          <w:lang w:eastAsia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выводы.</w:t>
      </w:r>
    </w:p>
    <w:p w:rsidR="002C74D8" w:rsidRPr="006D023E" w:rsidRDefault="002C74D8" w:rsidP="006D023E">
      <w:pPr>
        <w:numPr>
          <w:ilvl w:val="0"/>
          <w:numId w:val="4"/>
        </w:numPr>
        <w:spacing w:before="100" w:beforeAutospacing="1" w:after="100" w:afterAutospacing="1" w:line="276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023E">
        <w:rPr>
          <w:rFonts w:ascii="Times New Roman" w:hAnsi="Times New Roman"/>
          <w:color w:val="000000"/>
          <w:sz w:val="24"/>
          <w:szCs w:val="24"/>
          <w:lang w:eastAsia="ru-RU"/>
        </w:rPr>
        <w:t>Умение самостоятельно организовывать собственную деятельность, оценивать ее, определять сферу своих интересов.</w:t>
      </w:r>
    </w:p>
    <w:p w:rsidR="002C74D8" w:rsidRPr="006D023E" w:rsidRDefault="002C74D8" w:rsidP="006D023E">
      <w:pPr>
        <w:spacing w:before="100" w:beforeAutospacing="1" w:after="100" w:afterAutospacing="1" w:line="276" w:lineRule="atLeast"/>
        <w:rPr>
          <w:rFonts w:ascii="Arial" w:hAnsi="Arial" w:cs="Arial"/>
          <w:color w:val="000000"/>
          <w:sz w:val="27"/>
          <w:szCs w:val="27"/>
          <w:lang w:eastAsia="ru-RU"/>
        </w:rPr>
      </w:pPr>
      <w:r w:rsidRPr="006D023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2C74D8" w:rsidRPr="006D023E" w:rsidRDefault="002C74D8" w:rsidP="006D023E">
      <w:pPr>
        <w:numPr>
          <w:ilvl w:val="0"/>
          <w:numId w:val="5"/>
        </w:numPr>
        <w:spacing w:before="100" w:beforeAutospacing="1" w:after="100" w:afterAutospacing="1" w:line="276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023E">
        <w:rPr>
          <w:rFonts w:ascii="Times New Roman" w:hAnsi="Times New Roman"/>
          <w:color w:val="000000"/>
          <w:sz w:val="24"/>
          <w:szCs w:val="24"/>
          <w:lang w:eastAsia="ru-RU"/>
        </w:rPr>
        <w:t>составление аналитического высказывания об идейно-художественном своеобразии литературного произведения и его фрагментов;</w:t>
      </w:r>
    </w:p>
    <w:p w:rsidR="002C74D8" w:rsidRPr="006D023E" w:rsidRDefault="002C74D8" w:rsidP="006D023E">
      <w:pPr>
        <w:numPr>
          <w:ilvl w:val="0"/>
          <w:numId w:val="5"/>
        </w:numPr>
        <w:spacing w:before="100" w:beforeAutospacing="1" w:after="100" w:afterAutospacing="1" w:line="276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023E">
        <w:rPr>
          <w:rFonts w:ascii="Times New Roman" w:hAnsi="Times New Roman"/>
          <w:color w:val="000000"/>
          <w:sz w:val="24"/>
          <w:szCs w:val="24"/>
          <w:lang w:eastAsia="ru-RU"/>
        </w:rPr>
        <w:t>понимание авторской позиции;</w:t>
      </w:r>
    </w:p>
    <w:p w:rsidR="002C74D8" w:rsidRPr="006D023E" w:rsidRDefault="002C74D8" w:rsidP="006D023E">
      <w:pPr>
        <w:numPr>
          <w:ilvl w:val="0"/>
          <w:numId w:val="5"/>
        </w:numPr>
        <w:spacing w:before="100" w:beforeAutospacing="1" w:after="100" w:afterAutospacing="1" w:line="276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023E">
        <w:rPr>
          <w:rFonts w:ascii="Times New Roman" w:hAnsi="Times New Roman"/>
          <w:color w:val="000000"/>
          <w:sz w:val="24"/>
          <w:szCs w:val="24"/>
          <w:lang w:eastAsia="ru-RU"/>
        </w:rPr>
        <w:t>выявление и осмысление роли изобразительно-выразительных средств языка в единстве с идейно-композиционной характеристикой произведения;</w:t>
      </w:r>
    </w:p>
    <w:p w:rsidR="002C74D8" w:rsidRPr="006D023E" w:rsidRDefault="002C74D8" w:rsidP="006D023E">
      <w:pPr>
        <w:numPr>
          <w:ilvl w:val="0"/>
          <w:numId w:val="5"/>
        </w:numPr>
        <w:spacing w:before="100" w:beforeAutospacing="1" w:after="100" w:afterAutospacing="1" w:line="276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023E">
        <w:rPr>
          <w:rFonts w:ascii="Times New Roman" w:hAnsi="Times New Roman"/>
          <w:color w:val="000000"/>
          <w:sz w:val="24"/>
          <w:szCs w:val="24"/>
          <w:lang w:eastAsia="ru-RU"/>
        </w:rPr>
        <w:t>совмещение эмоциональной реакции на прочитанное с грамотным изложением своих мыслей и чувств на языке литературоведения;</w:t>
      </w:r>
    </w:p>
    <w:p w:rsidR="002C74D8" w:rsidRPr="006D023E" w:rsidRDefault="002C74D8" w:rsidP="006D023E">
      <w:pPr>
        <w:numPr>
          <w:ilvl w:val="0"/>
          <w:numId w:val="5"/>
        </w:numPr>
        <w:spacing w:before="100" w:beforeAutospacing="1" w:after="100" w:afterAutospacing="1" w:line="276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023E">
        <w:rPr>
          <w:rFonts w:ascii="Times New Roman" w:hAnsi="Times New Roman"/>
          <w:color w:val="000000"/>
          <w:sz w:val="24"/>
          <w:szCs w:val="24"/>
          <w:lang w:eastAsia="ru-RU"/>
        </w:rPr>
        <w:t>обоснованная аргументация собственной точки зрения;</w:t>
      </w:r>
    </w:p>
    <w:p w:rsidR="002C74D8" w:rsidRPr="006D023E" w:rsidRDefault="002C74D8" w:rsidP="006D023E">
      <w:pPr>
        <w:numPr>
          <w:ilvl w:val="0"/>
          <w:numId w:val="5"/>
        </w:numPr>
        <w:spacing w:before="100" w:beforeAutospacing="1" w:after="100" w:afterAutospacing="1" w:line="276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023E">
        <w:rPr>
          <w:rFonts w:ascii="Times New Roman" w:hAnsi="Times New Roman"/>
          <w:color w:val="000000"/>
          <w:sz w:val="24"/>
          <w:szCs w:val="24"/>
          <w:lang w:eastAsia="ru-RU"/>
        </w:rPr>
        <w:t>интерпретация произведения в контексте культуры, конкретной эпохи, современности;</w:t>
      </w:r>
    </w:p>
    <w:p w:rsidR="002C74D8" w:rsidRPr="006D023E" w:rsidRDefault="002C74D8" w:rsidP="006D023E">
      <w:pPr>
        <w:numPr>
          <w:ilvl w:val="0"/>
          <w:numId w:val="5"/>
        </w:numPr>
        <w:spacing w:before="100" w:beforeAutospacing="1" w:after="100" w:afterAutospacing="1" w:line="276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6D023E">
        <w:rPr>
          <w:rFonts w:ascii="Times New Roman" w:hAnsi="Times New Roman"/>
          <w:color w:val="000000"/>
          <w:sz w:val="24"/>
          <w:szCs w:val="24"/>
          <w:lang w:eastAsia="ru-RU"/>
        </w:rPr>
        <w:t>умение создавать тексты собственного сочинения на основе прочитанного произведения.</w:t>
      </w:r>
    </w:p>
    <w:p w:rsidR="002C74D8" w:rsidRPr="006D023E" w:rsidRDefault="002C74D8" w:rsidP="006D023E">
      <w:pPr>
        <w:spacing w:after="0" w:line="240" w:lineRule="auto"/>
        <w:ind w:left="720" w:right="-215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2C74D8" w:rsidRPr="006D023E" w:rsidRDefault="002C74D8" w:rsidP="006D023E">
      <w:pPr>
        <w:numPr>
          <w:ilvl w:val="0"/>
          <w:numId w:val="2"/>
        </w:numPr>
        <w:spacing w:after="0" w:line="240" w:lineRule="auto"/>
        <w:ind w:right="-215"/>
        <w:contextualSpacing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6D023E">
        <w:rPr>
          <w:rFonts w:ascii="Times New Roman" w:hAnsi="Times New Roman"/>
          <w:b/>
          <w:sz w:val="28"/>
          <w:szCs w:val="24"/>
          <w:lang w:eastAsia="ru-RU"/>
        </w:rPr>
        <w:t>Содержание программы элективного курса «Анализ художественного текста»</w:t>
      </w:r>
    </w:p>
    <w:p w:rsidR="002C74D8" w:rsidRPr="006D023E" w:rsidRDefault="002C74D8" w:rsidP="006D023E">
      <w:pPr>
        <w:spacing w:after="0" w:line="240" w:lineRule="auto"/>
        <w:ind w:right="-215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b/>
          <w:sz w:val="24"/>
          <w:szCs w:val="24"/>
          <w:lang w:eastAsia="ru-RU"/>
        </w:rPr>
        <w:t xml:space="preserve">Введение. Цели и задачи курса. 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Современные подходы к анализу художественного текста. Различение понятий «первичное эмоциональное восприятие», «анализ» и «интерпретация» текста. Что такое анализ в единстве формы и содержания (от формы к содержанию). Виды анализа: лингвистический и литературоведческий, сопоставительный и др.  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023E">
        <w:rPr>
          <w:rFonts w:ascii="Times New Roman" w:hAnsi="Times New Roman"/>
          <w:b/>
          <w:sz w:val="24"/>
          <w:szCs w:val="24"/>
          <w:lang w:eastAsia="ru-RU"/>
        </w:rPr>
        <w:t>Теоретический блок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b/>
          <w:sz w:val="24"/>
          <w:szCs w:val="24"/>
          <w:lang w:eastAsia="ru-RU"/>
        </w:rPr>
        <w:t>Тема 1. Литературные направления.</w:t>
      </w:r>
      <w:r w:rsidRPr="006D023E">
        <w:rPr>
          <w:rFonts w:ascii="Times New Roman" w:hAnsi="Times New Roman"/>
          <w:sz w:val="24"/>
          <w:szCs w:val="24"/>
          <w:lang w:eastAsia="ru-RU"/>
        </w:rPr>
        <w:t xml:space="preserve"> Античная литература. Древнерусская литература. Классицизм. Сентиментализм. Романтизм. Реализм.  Модернизм. Особенности литературных направлений.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4D8" w:rsidRPr="006D023E" w:rsidRDefault="002C74D8" w:rsidP="006D02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023E">
        <w:rPr>
          <w:rFonts w:ascii="Times New Roman" w:hAnsi="Times New Roman"/>
          <w:b/>
          <w:sz w:val="24"/>
          <w:szCs w:val="24"/>
          <w:lang w:eastAsia="ru-RU"/>
        </w:rPr>
        <w:t>Тема 2. Жанры  и роды литературы, понятие о художественном методе и стиле.</w:t>
      </w:r>
    </w:p>
    <w:p w:rsidR="002C74D8" w:rsidRPr="006D023E" w:rsidRDefault="002C74D8" w:rsidP="006D0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 xml:space="preserve">Роды литературы: эпос, лирика, драма. Жанры русской литературы: роман, повесть, рассказ, стихотворение, поэма, трагедия, драма, комедия и другие. Художественный метод и стиль русских писателей и поэтов </w:t>
      </w:r>
      <w:r w:rsidRPr="006D023E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6D023E">
        <w:rPr>
          <w:rFonts w:ascii="Times New Roman" w:hAnsi="Times New Roman"/>
          <w:sz w:val="24"/>
          <w:szCs w:val="24"/>
          <w:lang w:eastAsia="ru-RU"/>
        </w:rPr>
        <w:t xml:space="preserve"> века</w:t>
      </w:r>
    </w:p>
    <w:p w:rsidR="002C74D8" w:rsidRPr="006D023E" w:rsidRDefault="002C74D8" w:rsidP="006D0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b/>
          <w:sz w:val="24"/>
          <w:szCs w:val="24"/>
          <w:lang w:eastAsia="ru-RU"/>
        </w:rPr>
        <w:t>Тема 3. Идейно-тематический анализ произведения</w:t>
      </w:r>
      <w:r w:rsidRPr="006D023E">
        <w:rPr>
          <w:rFonts w:ascii="Times New Roman" w:hAnsi="Times New Roman"/>
          <w:b/>
          <w:i/>
          <w:sz w:val="24"/>
          <w:szCs w:val="24"/>
          <w:lang w:eastAsia="ru-RU"/>
        </w:rPr>
        <w:t xml:space="preserve">. </w:t>
      </w:r>
      <w:r w:rsidRPr="006D023E">
        <w:rPr>
          <w:rFonts w:ascii="Times New Roman" w:hAnsi="Times New Roman"/>
          <w:sz w:val="24"/>
          <w:szCs w:val="24"/>
          <w:lang w:eastAsia="ru-RU"/>
        </w:rPr>
        <w:t>Тема, проблема, конфликт, пафос, идея произведения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023E">
        <w:rPr>
          <w:rFonts w:ascii="Times New Roman" w:hAnsi="Times New Roman"/>
          <w:b/>
          <w:sz w:val="24"/>
          <w:szCs w:val="24"/>
          <w:lang w:eastAsia="ru-RU"/>
        </w:rPr>
        <w:t xml:space="preserve">Тема 4. Композиционный анализ произведения. 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>Особенности композиции прозаических и лирических произведений. Линейная, кольцевая и челночная композиция. Внекомпозиционные элементы: пейзаж, портретная характеристика, описание местности, интерьера, собственно-авторская характеристика, диалог, речь героев.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023E">
        <w:rPr>
          <w:rFonts w:ascii="Times New Roman" w:hAnsi="Times New Roman"/>
          <w:b/>
          <w:sz w:val="24"/>
          <w:szCs w:val="24"/>
          <w:lang w:eastAsia="ru-RU"/>
        </w:rPr>
        <w:t>Тема 5. Лингвостилистический анализ текста.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>Понятие о лингвостилистическом анализе текста. Лингвистический анализ: определение семантики устаревших слов и оборотов, диалектизмов, профессионализмов, терминов, индивидуально-авторских слов.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>Стилистический анализ: определение словесных средств художественной изобразительности: тропов стилистических фигур, звуковых средств художественной изобразительности.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023E">
        <w:rPr>
          <w:rFonts w:ascii="Times New Roman" w:hAnsi="Times New Roman"/>
          <w:b/>
          <w:sz w:val="24"/>
          <w:szCs w:val="24"/>
          <w:lang w:eastAsia="ru-RU"/>
        </w:rPr>
        <w:t>Тема 6.</w:t>
      </w:r>
      <w:r w:rsidRPr="006D02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023E">
        <w:rPr>
          <w:rFonts w:ascii="Times New Roman" w:hAnsi="Times New Roman"/>
          <w:b/>
          <w:sz w:val="24"/>
          <w:szCs w:val="24"/>
          <w:lang w:eastAsia="ru-RU"/>
        </w:rPr>
        <w:t>Элементы стихосложения.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D023E">
        <w:rPr>
          <w:rFonts w:ascii="Times New Roman" w:hAnsi="Times New Roman"/>
          <w:sz w:val="24"/>
          <w:szCs w:val="24"/>
          <w:lang w:eastAsia="ru-RU"/>
        </w:rPr>
        <w:t>Ритм. Ритмика. Стопа. Размер. Рифма. Рифмовка. Строфа.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4D8" w:rsidRPr="006D023E" w:rsidRDefault="002C74D8" w:rsidP="006D023E">
      <w:pPr>
        <w:spacing w:after="0" w:line="240" w:lineRule="auto"/>
        <w:ind w:right="-21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D023E">
        <w:rPr>
          <w:rFonts w:ascii="Times New Roman" w:hAnsi="Times New Roman"/>
          <w:b/>
          <w:sz w:val="24"/>
          <w:szCs w:val="24"/>
          <w:lang w:eastAsia="ru-RU"/>
        </w:rPr>
        <w:t>Практический блок</w:t>
      </w:r>
    </w:p>
    <w:p w:rsidR="002C74D8" w:rsidRPr="006D023E" w:rsidRDefault="002C74D8" w:rsidP="006D023E">
      <w:pPr>
        <w:spacing w:after="0" w:line="240" w:lineRule="auto"/>
        <w:ind w:right="-21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023E">
        <w:rPr>
          <w:rFonts w:ascii="Times New Roman" w:hAnsi="Times New Roman"/>
          <w:b/>
          <w:sz w:val="24"/>
          <w:szCs w:val="24"/>
          <w:lang w:eastAsia="ru-RU"/>
        </w:rPr>
        <w:t>Тема 7. Структура простого и сложного плана. Конспект. Тезисы.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>Структура сочинения. Вступительная часть сочинения. Виды вступлений: историческое, историко-литературное, аналитическое или проблемное, биографическое, сравнительное, публицистическое, лирическое. Основная часть. Заключение. Правила составления тезисов. Конспектирование как вид письменной работы.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023E">
        <w:rPr>
          <w:rFonts w:ascii="Times New Roman" w:hAnsi="Times New Roman"/>
          <w:b/>
          <w:sz w:val="24"/>
          <w:szCs w:val="24"/>
          <w:lang w:eastAsia="ru-RU"/>
        </w:rPr>
        <w:t>Тема 8. Конспект критической статьи.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>Основные правила конспектирования критической статьи. Составление плана критической статьи. Способы цитирования. Н. Добролюбов.  «Что такое обломовщина?», «Луч света в тёмном царстве».  Д. Писарев. “Базаров”.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023E">
        <w:rPr>
          <w:rFonts w:ascii="Times New Roman" w:hAnsi="Times New Roman"/>
          <w:b/>
          <w:sz w:val="24"/>
          <w:szCs w:val="24"/>
          <w:lang w:eastAsia="ru-RU"/>
        </w:rPr>
        <w:t>Тема 9. План развёрнутого ответа на вопрос.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>Составление плана развёрнутого ответа на вопросы по роману А. Гончарова: «Что мне нравится в Ольге Ильинской?», «Почему Ольге Ильинской не удалось перевоспитать Обломова?».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b/>
          <w:sz w:val="24"/>
          <w:szCs w:val="24"/>
          <w:lang w:eastAsia="ru-RU"/>
        </w:rPr>
        <w:t>Тема 10. План анализа эпизода</w:t>
      </w:r>
      <w:r w:rsidRPr="006D023E">
        <w:rPr>
          <w:rFonts w:ascii="Times New Roman" w:hAnsi="Times New Roman"/>
          <w:sz w:val="24"/>
          <w:szCs w:val="24"/>
          <w:lang w:eastAsia="ru-RU"/>
        </w:rPr>
        <w:t>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 xml:space="preserve"> Требования к выполнению работы по анализу эпизода. План анализа эпизода. 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 xml:space="preserve"> Анализ эпизодов пьесы  А. Островского: «Прощание Катерины с Тихоном», «Финальная сцена драмы». 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 xml:space="preserve">Анализ эпизода романа А. Гончарова «Обломов»: «Приезд Штольца к Обломову». 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>Анализ эпизодов романа Ф. Достоевского «Преступление и наказание»: «Раскольников раскрывает тайну убийства Соне», «Встречи Раскольникова с Порфирием Петровичем» и др.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 xml:space="preserve">Анализ эпизодов романа Л. Толстого «Война и мир»: «Ночь в Отрадном», «Князь Андрей Болконский на Аустерлицком поле», «Первый бал Наташи Ростовой» и др.  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>Анализ эпизодов пьесы А. П. Чехова «Вишнёвый сад»: «Приезд Раневской в имение», «Финальная сцена комедии».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023E">
        <w:rPr>
          <w:rFonts w:ascii="Times New Roman" w:hAnsi="Times New Roman"/>
          <w:b/>
          <w:sz w:val="24"/>
          <w:szCs w:val="24"/>
          <w:lang w:eastAsia="ru-RU"/>
        </w:rPr>
        <w:t>Тема 11. План комплексного анализа прозаического и лирического произведений.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>Структура плана комплексного анализа художественного произведения: идейно-тематический анализ, композиционный анализ, языковой анализ, стихосложение (для лирических).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023E">
        <w:rPr>
          <w:rFonts w:ascii="Times New Roman" w:hAnsi="Times New Roman"/>
          <w:b/>
          <w:sz w:val="24"/>
          <w:szCs w:val="24"/>
          <w:lang w:eastAsia="ru-RU"/>
        </w:rPr>
        <w:t xml:space="preserve">Тема 12. Идейно-тематический анализ произведения  </w:t>
      </w:r>
      <w:r w:rsidRPr="006D023E">
        <w:rPr>
          <w:rFonts w:ascii="Times New Roman" w:hAnsi="Times New Roman"/>
          <w:sz w:val="24"/>
          <w:szCs w:val="24"/>
          <w:lang w:eastAsia="ru-RU"/>
        </w:rPr>
        <w:t>Определение темы и проблематики произведения. Конфликт произведения: общественный, идеологический, социальный, межличностный, внутренний. Пафос произведения: героический, революционный, патриотический. Идея произведения. Смысл заглавия.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>Идейно-тематический анализ произведения на материале рассказов И. С. Тургенева. Идейно-тематический анализ лирики на материале произведений Ф.И. Тютчева и А. Фета. Проблемный анализ произведения:  «Идейно-нравственные поиски героев Толстого».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b/>
          <w:sz w:val="24"/>
          <w:szCs w:val="24"/>
          <w:lang w:eastAsia="ru-RU"/>
        </w:rPr>
        <w:t>Тема 13. Композиционный анализ</w:t>
      </w:r>
      <w:r w:rsidRPr="006D02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023E">
        <w:rPr>
          <w:rFonts w:ascii="Times New Roman" w:hAnsi="Times New Roman"/>
          <w:b/>
          <w:sz w:val="24"/>
          <w:szCs w:val="24"/>
          <w:lang w:eastAsia="ru-RU"/>
        </w:rPr>
        <w:t>произведения.</w:t>
      </w:r>
      <w:r w:rsidRPr="006D023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>Композиция повествования. Композиция рассуждения. Композиция описания. Анализ композиции лирического произведения. Роль внекомпозиционных элементов:</w:t>
      </w:r>
      <w:r w:rsidRPr="006D023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6D023E">
        <w:rPr>
          <w:rFonts w:ascii="Times New Roman" w:hAnsi="Times New Roman"/>
          <w:sz w:val="24"/>
          <w:szCs w:val="24"/>
          <w:lang w:eastAsia="ru-RU"/>
        </w:rPr>
        <w:t>пейзажа,  портретной характеристики, описания местности, интерьера, собственно-авторской характеристики, диалога, речевой характеристики героев.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 xml:space="preserve">Композиционный анализ стихотворений в прозе И. С. Тургенева “Мы ещё повоюем!”, «Щи», «Богач» и др. Композиционный анализ лирических произведений на материале лирики Ф. И. Тютчева и А. Фета. 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>Роль детали в художественном произведении (на материале романа Ф. Достоевского “Преступление и наказание”). Роль пейзажа в произведении (на материале романа “Война и мир”).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023E">
        <w:rPr>
          <w:rFonts w:ascii="Times New Roman" w:hAnsi="Times New Roman"/>
          <w:b/>
          <w:sz w:val="24"/>
          <w:szCs w:val="24"/>
          <w:lang w:eastAsia="ru-RU"/>
        </w:rPr>
        <w:t>Тема 14. Лингвостилистический анализ текста.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>Анализ изобразительно-выразительных средств языка на материале произведений А. Фета, Ф. Тютчева, Н. Некрасова.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>Приёмы сатирического изображения (на материале произведения Салтыкова-Щедрина «История одного города»).</w:t>
      </w:r>
    </w:p>
    <w:p w:rsidR="002C74D8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>План сравнительного анализа произведений.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4D8" w:rsidRDefault="002C74D8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FC7A51">
        <w:rPr>
          <w:rFonts w:ascii="Times New Roman" w:hAnsi="Times New Roman"/>
          <w:b/>
          <w:sz w:val="24"/>
          <w:szCs w:val="24"/>
          <w:lang w:eastAsia="ru-RU"/>
        </w:rPr>
        <w:t>Тема 16. Сравнительный и сопоставительный анализ лирических произведений</w:t>
      </w:r>
      <w:r w:rsidRPr="00FC7A51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2C74D8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 xml:space="preserve">Сравнительный и сопоставительный анализ произведений на материале стихотворений поэтов </w:t>
      </w:r>
      <w:r w:rsidRPr="006D023E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6D023E">
        <w:rPr>
          <w:rFonts w:ascii="Times New Roman" w:hAnsi="Times New Roman"/>
          <w:sz w:val="24"/>
          <w:szCs w:val="24"/>
          <w:lang w:eastAsia="ru-RU"/>
        </w:rPr>
        <w:t xml:space="preserve"> века.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b/>
          <w:sz w:val="24"/>
          <w:szCs w:val="24"/>
          <w:lang w:eastAsia="ru-RU"/>
        </w:rPr>
        <w:t>Тема 17</w:t>
      </w:r>
      <w:r w:rsidRPr="006D023E">
        <w:rPr>
          <w:rFonts w:ascii="Times New Roman" w:hAnsi="Times New Roman"/>
          <w:b/>
          <w:i/>
          <w:sz w:val="24"/>
          <w:szCs w:val="24"/>
          <w:lang w:eastAsia="ru-RU"/>
        </w:rPr>
        <w:t xml:space="preserve">. </w:t>
      </w:r>
      <w:r w:rsidRPr="006D023E">
        <w:rPr>
          <w:rFonts w:ascii="Times New Roman" w:hAnsi="Times New Roman"/>
          <w:b/>
          <w:sz w:val="24"/>
          <w:szCs w:val="24"/>
          <w:lang w:eastAsia="ru-RU"/>
        </w:rPr>
        <w:t>План характеристики литературного героя.</w:t>
      </w:r>
    </w:p>
    <w:p w:rsidR="002C74D8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>Характеристика литературного героя (на материале повести Н. Лескова «Очарованный странник»).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023E">
        <w:rPr>
          <w:rFonts w:ascii="Times New Roman" w:hAnsi="Times New Roman"/>
          <w:b/>
          <w:sz w:val="24"/>
          <w:szCs w:val="24"/>
          <w:lang w:eastAsia="ru-RU"/>
        </w:rPr>
        <w:t>Тема 18. Комплексный анализ прозаического текста.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 xml:space="preserve"> Комплексный анализ прозаического текста (на материале сказок С-Щедрина).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>Комплексный анализ рассказа (на материале произведений А. П. Чехова).</w:t>
      </w:r>
    </w:p>
    <w:p w:rsidR="002C74D8" w:rsidRPr="006D023E" w:rsidRDefault="002C74D8" w:rsidP="006D023E">
      <w:pPr>
        <w:spacing w:after="0" w:line="240" w:lineRule="auto"/>
        <w:ind w:right="-2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23E">
        <w:rPr>
          <w:rFonts w:ascii="Times New Roman" w:hAnsi="Times New Roman"/>
          <w:sz w:val="24"/>
          <w:szCs w:val="24"/>
          <w:lang w:eastAsia="ru-RU"/>
        </w:rPr>
        <w:t xml:space="preserve">Комплексный анализ лирического произведения (на материале лирики поэтов </w:t>
      </w:r>
      <w:r w:rsidRPr="006D023E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6D023E">
        <w:rPr>
          <w:rFonts w:ascii="Times New Roman" w:hAnsi="Times New Roman"/>
          <w:sz w:val="24"/>
          <w:szCs w:val="24"/>
          <w:lang w:eastAsia="ru-RU"/>
        </w:rPr>
        <w:t xml:space="preserve"> века).</w:t>
      </w:r>
    </w:p>
    <w:p w:rsidR="002C74D8" w:rsidRDefault="002C74D8"/>
    <w:p w:rsidR="002C74D8" w:rsidRDefault="002C74D8"/>
    <w:p w:rsidR="002C74D8" w:rsidRDefault="002C74D8"/>
    <w:p w:rsidR="002C74D8" w:rsidRDefault="002C74D8" w:rsidP="00305274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 w:rsidRPr="00305274">
        <w:rPr>
          <w:rFonts w:ascii="Times New Roman" w:hAnsi="Times New Roman"/>
          <w:b/>
          <w:sz w:val="28"/>
        </w:rPr>
        <w:t>Тематическое планирование</w:t>
      </w:r>
    </w:p>
    <w:p w:rsidR="002C74D8" w:rsidRDefault="002C74D8" w:rsidP="00305274">
      <w:pPr>
        <w:pStyle w:val="ListParagraph"/>
        <w:rPr>
          <w:rFonts w:ascii="Times New Roman" w:hAnsi="Times New Roman"/>
          <w:b/>
          <w:sz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9"/>
        <w:gridCol w:w="4811"/>
        <w:gridCol w:w="2951"/>
      </w:tblGrid>
      <w:tr w:rsidR="002C74D8" w:rsidRPr="00405148" w:rsidTr="00405148">
        <w:tc>
          <w:tcPr>
            <w:tcW w:w="1089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811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51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Количество часов</w:t>
            </w:r>
          </w:p>
        </w:tc>
      </w:tr>
      <w:tr w:rsidR="002C74D8" w:rsidRPr="00405148" w:rsidTr="00405148">
        <w:tc>
          <w:tcPr>
            <w:tcW w:w="1089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811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>Вводное занятие. Цели и задачи курса. Особенности устной и письменной речи</w:t>
            </w:r>
          </w:p>
        </w:tc>
        <w:tc>
          <w:tcPr>
            <w:tcW w:w="2951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C74D8" w:rsidRPr="00405148" w:rsidTr="00405148">
        <w:tc>
          <w:tcPr>
            <w:tcW w:w="1089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811" w:type="dxa"/>
          </w:tcPr>
          <w:p w:rsidR="002C74D8" w:rsidRPr="00405148" w:rsidRDefault="002C74D8" w:rsidP="00405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>Литературные направления</w:t>
            </w:r>
          </w:p>
        </w:tc>
        <w:tc>
          <w:tcPr>
            <w:tcW w:w="2951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C74D8" w:rsidRPr="00405148" w:rsidTr="00405148">
        <w:tc>
          <w:tcPr>
            <w:tcW w:w="1089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811" w:type="dxa"/>
          </w:tcPr>
          <w:p w:rsidR="002C74D8" w:rsidRPr="00405148" w:rsidRDefault="002C74D8" w:rsidP="00405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>Жанры  и роды литературы, понятие о художественном методе и стиле</w:t>
            </w:r>
          </w:p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C74D8" w:rsidRPr="00405148" w:rsidTr="00405148">
        <w:tc>
          <w:tcPr>
            <w:tcW w:w="1089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811" w:type="dxa"/>
          </w:tcPr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>Идейно-тематический анализ произведения: тема, проблема, конфликт, пафос, идея</w:t>
            </w:r>
          </w:p>
        </w:tc>
        <w:tc>
          <w:tcPr>
            <w:tcW w:w="2951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C74D8" w:rsidRPr="00405148" w:rsidTr="00405148">
        <w:tc>
          <w:tcPr>
            <w:tcW w:w="1089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811" w:type="dxa"/>
          </w:tcPr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>Композиционный анализ произведения</w:t>
            </w:r>
          </w:p>
        </w:tc>
        <w:tc>
          <w:tcPr>
            <w:tcW w:w="2951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C74D8" w:rsidRPr="00405148" w:rsidTr="00405148">
        <w:tc>
          <w:tcPr>
            <w:tcW w:w="1089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811" w:type="dxa"/>
          </w:tcPr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>Лингвостилистический анализ текста: лексика и ИВС</w:t>
            </w:r>
          </w:p>
        </w:tc>
        <w:tc>
          <w:tcPr>
            <w:tcW w:w="2951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C74D8" w:rsidRPr="00405148" w:rsidTr="00405148">
        <w:tc>
          <w:tcPr>
            <w:tcW w:w="1089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811" w:type="dxa"/>
          </w:tcPr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>Элементы стихосложения</w:t>
            </w:r>
          </w:p>
        </w:tc>
        <w:tc>
          <w:tcPr>
            <w:tcW w:w="2951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C74D8" w:rsidRPr="00405148" w:rsidTr="00405148">
        <w:tc>
          <w:tcPr>
            <w:tcW w:w="1089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811" w:type="dxa"/>
          </w:tcPr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>Структура простого и сложного плана. Конспект. Тезисы.</w:t>
            </w:r>
          </w:p>
        </w:tc>
        <w:tc>
          <w:tcPr>
            <w:tcW w:w="2951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C74D8" w:rsidRPr="00405148" w:rsidTr="00405148">
        <w:tc>
          <w:tcPr>
            <w:tcW w:w="1089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9-10</w:t>
            </w:r>
          </w:p>
        </w:tc>
        <w:tc>
          <w:tcPr>
            <w:tcW w:w="4811" w:type="dxa"/>
          </w:tcPr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>Конспект критической статьи.</w:t>
            </w:r>
          </w:p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 xml:space="preserve">Н. Добролюбов.  «Что такое обломовщина?», «Луч света в тёмном царстве» </w:t>
            </w:r>
          </w:p>
        </w:tc>
        <w:tc>
          <w:tcPr>
            <w:tcW w:w="2951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2</w:t>
            </w:r>
          </w:p>
        </w:tc>
      </w:tr>
      <w:tr w:rsidR="002C74D8" w:rsidRPr="00405148" w:rsidTr="00405148">
        <w:tc>
          <w:tcPr>
            <w:tcW w:w="1089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811" w:type="dxa"/>
          </w:tcPr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>План развёрнутого ответа на вопрос. Монологическое устное высказывание: «Что мне нравится в Ольге Ильинской?», «Почему Ольге Ильинской не удалось перевоспитать Обломова?»</w:t>
            </w:r>
          </w:p>
        </w:tc>
        <w:tc>
          <w:tcPr>
            <w:tcW w:w="2951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C74D8" w:rsidRPr="00405148" w:rsidTr="00405148">
        <w:tc>
          <w:tcPr>
            <w:tcW w:w="1089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811" w:type="dxa"/>
          </w:tcPr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>План анализа эпизода.</w:t>
            </w:r>
          </w:p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 xml:space="preserve"> Анализ эпизодов пьесы </w:t>
            </w:r>
          </w:p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>А. Островского: «Прощание Катерины с Тихоном», «Финальная сцена драмы»</w:t>
            </w:r>
          </w:p>
        </w:tc>
        <w:tc>
          <w:tcPr>
            <w:tcW w:w="2951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C74D8" w:rsidRPr="00405148" w:rsidTr="00405148">
        <w:tc>
          <w:tcPr>
            <w:tcW w:w="1089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811" w:type="dxa"/>
          </w:tcPr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>План комплексного анализа прозаического текста</w:t>
            </w:r>
          </w:p>
        </w:tc>
        <w:tc>
          <w:tcPr>
            <w:tcW w:w="2951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C74D8" w:rsidRPr="00405148" w:rsidTr="00405148">
        <w:tc>
          <w:tcPr>
            <w:tcW w:w="1089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811" w:type="dxa"/>
          </w:tcPr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>Идейно-тематический анализ произведения на материале рассказов Тургенева.</w:t>
            </w:r>
          </w:p>
        </w:tc>
        <w:tc>
          <w:tcPr>
            <w:tcW w:w="2951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C74D8" w:rsidRPr="00405148" w:rsidTr="00405148">
        <w:tc>
          <w:tcPr>
            <w:tcW w:w="1089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811" w:type="dxa"/>
          </w:tcPr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>Композиционный анализ стихотворений в прозе “Мы ещё повоюем!”, «Щи», «Богач» и др.</w:t>
            </w:r>
          </w:p>
        </w:tc>
        <w:tc>
          <w:tcPr>
            <w:tcW w:w="2951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C74D8" w:rsidRPr="00405148" w:rsidTr="00405148">
        <w:tc>
          <w:tcPr>
            <w:tcW w:w="1089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811" w:type="dxa"/>
          </w:tcPr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>Составление тезисов статьи</w:t>
            </w:r>
          </w:p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 xml:space="preserve"> Д. Писарева “Базаров”.</w:t>
            </w:r>
          </w:p>
        </w:tc>
        <w:tc>
          <w:tcPr>
            <w:tcW w:w="2951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C74D8" w:rsidRPr="00405148" w:rsidTr="00405148">
        <w:tc>
          <w:tcPr>
            <w:tcW w:w="1089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811" w:type="dxa"/>
          </w:tcPr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>План анализа лирического произведения (интерпретация, истолкование)</w:t>
            </w:r>
          </w:p>
        </w:tc>
        <w:tc>
          <w:tcPr>
            <w:tcW w:w="2951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C74D8" w:rsidRPr="00405148" w:rsidTr="00405148">
        <w:tc>
          <w:tcPr>
            <w:tcW w:w="1089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811" w:type="dxa"/>
          </w:tcPr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>Идейно-тематический анализ лирики на материале произведений Ф.И. Тютчева</w:t>
            </w:r>
          </w:p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 xml:space="preserve"> и А. Фета.</w:t>
            </w:r>
          </w:p>
        </w:tc>
        <w:tc>
          <w:tcPr>
            <w:tcW w:w="2951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C74D8" w:rsidRPr="00405148" w:rsidTr="00405148">
        <w:tc>
          <w:tcPr>
            <w:tcW w:w="1089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811" w:type="dxa"/>
          </w:tcPr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>Композиционный анализ произведений на материале лирики Ф. И. Тютчева и</w:t>
            </w:r>
          </w:p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 xml:space="preserve"> А. Фета.</w:t>
            </w:r>
          </w:p>
        </w:tc>
        <w:tc>
          <w:tcPr>
            <w:tcW w:w="2951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C74D8" w:rsidRPr="00405148" w:rsidTr="00405148">
        <w:tc>
          <w:tcPr>
            <w:tcW w:w="1089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811" w:type="dxa"/>
          </w:tcPr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>Анализ изобразительно-выразительных средств языка на материале произведений</w:t>
            </w:r>
          </w:p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 xml:space="preserve"> А. Фета и Ф. Тютчева.</w:t>
            </w:r>
          </w:p>
        </w:tc>
        <w:tc>
          <w:tcPr>
            <w:tcW w:w="2951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C74D8" w:rsidRPr="00405148" w:rsidTr="00405148">
        <w:tc>
          <w:tcPr>
            <w:tcW w:w="1089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811" w:type="dxa"/>
          </w:tcPr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 xml:space="preserve">План сравнительного анализа лирических произведений на материале стихотворений поэтов </w:t>
            </w:r>
            <w:r w:rsidRPr="0040514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05148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951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C74D8" w:rsidRPr="00405148" w:rsidTr="00405148">
        <w:tc>
          <w:tcPr>
            <w:tcW w:w="1089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811" w:type="dxa"/>
          </w:tcPr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>Приёмы сатирического изображения (на материале произведений Салтыкова-Щедрина)</w:t>
            </w:r>
          </w:p>
        </w:tc>
        <w:tc>
          <w:tcPr>
            <w:tcW w:w="2951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C74D8" w:rsidRPr="00405148" w:rsidTr="00405148">
        <w:tc>
          <w:tcPr>
            <w:tcW w:w="1089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811" w:type="dxa"/>
          </w:tcPr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>Комплексный анализ прозаического текста (на материале сказок С-Щедрина)</w:t>
            </w:r>
          </w:p>
        </w:tc>
        <w:tc>
          <w:tcPr>
            <w:tcW w:w="2951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C74D8" w:rsidRPr="00405148" w:rsidTr="00405148">
        <w:tc>
          <w:tcPr>
            <w:tcW w:w="1089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811" w:type="dxa"/>
          </w:tcPr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>Роль детали в художественном произведении (на материале романа Ф. Достоевского “Преступление и наказание”).</w:t>
            </w:r>
          </w:p>
        </w:tc>
        <w:tc>
          <w:tcPr>
            <w:tcW w:w="2951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C74D8" w:rsidRPr="00405148" w:rsidTr="00405148">
        <w:tc>
          <w:tcPr>
            <w:tcW w:w="1089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25-26</w:t>
            </w:r>
          </w:p>
        </w:tc>
        <w:tc>
          <w:tcPr>
            <w:tcW w:w="4811" w:type="dxa"/>
          </w:tcPr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>Анализ эпизода: «Раскольников раскрывает тайну убийства Соне», «Встречи Раскольникова с Порфирием Петровичем» и др.</w:t>
            </w:r>
          </w:p>
        </w:tc>
        <w:tc>
          <w:tcPr>
            <w:tcW w:w="2951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2</w:t>
            </w:r>
          </w:p>
        </w:tc>
      </w:tr>
      <w:tr w:rsidR="002C74D8" w:rsidRPr="00405148" w:rsidTr="00405148">
        <w:tc>
          <w:tcPr>
            <w:tcW w:w="1089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811" w:type="dxa"/>
          </w:tcPr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 xml:space="preserve">Своеобразие психологического стиля </w:t>
            </w:r>
          </w:p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>Ф. М.  Достоевского. Три портрета Родиона Раскольникова</w:t>
            </w:r>
          </w:p>
        </w:tc>
        <w:tc>
          <w:tcPr>
            <w:tcW w:w="2951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C74D8" w:rsidRPr="00405148" w:rsidTr="00405148">
        <w:tc>
          <w:tcPr>
            <w:tcW w:w="1089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811" w:type="dxa"/>
          </w:tcPr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>План характеристики литературного героя (на материале произведения Н. Лескова)</w:t>
            </w:r>
          </w:p>
        </w:tc>
        <w:tc>
          <w:tcPr>
            <w:tcW w:w="2951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C74D8" w:rsidRPr="00405148" w:rsidTr="00405148">
        <w:tc>
          <w:tcPr>
            <w:tcW w:w="1089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811" w:type="dxa"/>
          </w:tcPr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>Роль пейзажа в произведении (на материале романа “Война и мир”)</w:t>
            </w:r>
          </w:p>
        </w:tc>
        <w:tc>
          <w:tcPr>
            <w:tcW w:w="2951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C74D8" w:rsidRPr="00405148" w:rsidTr="00405148">
        <w:tc>
          <w:tcPr>
            <w:tcW w:w="1089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811" w:type="dxa"/>
          </w:tcPr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>Анализ эпизода: «Ночь в Отрадном», «Князь Андрей Болконский на Аустерлицком поле», «Первый бал Наташи Ростовой» и др.</w:t>
            </w:r>
          </w:p>
        </w:tc>
        <w:tc>
          <w:tcPr>
            <w:tcW w:w="2951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C74D8" w:rsidRPr="00405148" w:rsidTr="00405148">
        <w:tc>
          <w:tcPr>
            <w:tcW w:w="1089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31-32</w:t>
            </w:r>
          </w:p>
        </w:tc>
        <w:tc>
          <w:tcPr>
            <w:tcW w:w="4811" w:type="dxa"/>
          </w:tcPr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>Проблемный анализ произведения:  «Идейно-нравственные поиски героев Толстого»</w:t>
            </w:r>
          </w:p>
        </w:tc>
        <w:tc>
          <w:tcPr>
            <w:tcW w:w="2951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2</w:t>
            </w:r>
          </w:p>
        </w:tc>
      </w:tr>
      <w:tr w:rsidR="002C74D8" w:rsidRPr="00405148" w:rsidTr="00405148">
        <w:tc>
          <w:tcPr>
            <w:tcW w:w="1089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811" w:type="dxa"/>
          </w:tcPr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>Комплексный анализ рассказа (на материале произведений А. П. Чехова)</w:t>
            </w:r>
          </w:p>
        </w:tc>
        <w:tc>
          <w:tcPr>
            <w:tcW w:w="2951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C74D8" w:rsidRPr="00405148" w:rsidTr="00405148">
        <w:tc>
          <w:tcPr>
            <w:tcW w:w="1089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811" w:type="dxa"/>
          </w:tcPr>
          <w:p w:rsidR="002C74D8" w:rsidRPr="00405148" w:rsidRDefault="002C74D8" w:rsidP="00405148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 w:rsidRPr="00405148">
              <w:rPr>
                <w:rFonts w:ascii="Times New Roman" w:hAnsi="Times New Roman"/>
                <w:sz w:val="24"/>
                <w:szCs w:val="24"/>
              </w:rPr>
              <w:t>Анализ эпизода: «Приезд Раневской в имение», «Финальная сцена комедии»</w:t>
            </w:r>
          </w:p>
        </w:tc>
        <w:tc>
          <w:tcPr>
            <w:tcW w:w="2951" w:type="dxa"/>
          </w:tcPr>
          <w:p w:rsidR="002C74D8" w:rsidRPr="00405148" w:rsidRDefault="002C74D8" w:rsidP="004051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5148"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2C74D8" w:rsidRDefault="002C74D8" w:rsidP="00305274">
      <w:pPr>
        <w:pStyle w:val="ListParagraph"/>
        <w:rPr>
          <w:rFonts w:ascii="Times New Roman" w:hAnsi="Times New Roman"/>
          <w:b/>
          <w:sz w:val="28"/>
        </w:rPr>
      </w:pPr>
    </w:p>
    <w:sectPr w:rsidR="002C74D8" w:rsidSect="0090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1F1"/>
    <w:multiLevelType w:val="multilevel"/>
    <w:tmpl w:val="55BC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F17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09F11D0"/>
    <w:multiLevelType w:val="hybridMultilevel"/>
    <w:tmpl w:val="23EA1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86839"/>
    <w:multiLevelType w:val="hybridMultilevel"/>
    <w:tmpl w:val="33E8C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D5528"/>
    <w:multiLevelType w:val="multilevel"/>
    <w:tmpl w:val="6D2C91D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7CA21AB4"/>
    <w:multiLevelType w:val="hybridMultilevel"/>
    <w:tmpl w:val="74BC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D63"/>
    <w:rsid w:val="0024296E"/>
    <w:rsid w:val="002C74D8"/>
    <w:rsid w:val="00305274"/>
    <w:rsid w:val="00405148"/>
    <w:rsid w:val="0047110F"/>
    <w:rsid w:val="006D023E"/>
    <w:rsid w:val="007E7CE0"/>
    <w:rsid w:val="00904B97"/>
    <w:rsid w:val="00A53B4D"/>
    <w:rsid w:val="00C05AD6"/>
    <w:rsid w:val="00E52D63"/>
    <w:rsid w:val="00E97521"/>
    <w:rsid w:val="00FC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7C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05274"/>
    <w:pPr>
      <w:ind w:left="720"/>
      <w:contextualSpacing/>
    </w:pPr>
  </w:style>
  <w:style w:type="table" w:styleId="TableGrid">
    <w:name w:val="Table Grid"/>
    <w:basedOn w:val="TableNormal"/>
    <w:uiPriority w:val="99"/>
    <w:rsid w:val="003052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7</Pages>
  <Words>1866</Words>
  <Characters>10640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5</cp:revision>
  <dcterms:created xsi:type="dcterms:W3CDTF">2020-10-14T12:37:00Z</dcterms:created>
  <dcterms:modified xsi:type="dcterms:W3CDTF">2021-03-18T19:36:00Z</dcterms:modified>
</cp:coreProperties>
</file>